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-509134016"/>
        <w:lock w:val="contentLocked"/>
        <w:placeholder>
          <w:docPart w:val="BFF0685F55514E6EB10FD677293B4F5B"/>
        </w:placeholder>
        <w:group/>
      </w:sdtPr>
      <w:sdtEndPr>
        <w:rPr>
          <w:b w:val="0"/>
        </w:rPr>
      </w:sdtEndPr>
      <w:sdtContent>
        <w:tbl>
          <w:tblPr>
            <w:tblStyle w:val="TableGrid2"/>
            <w:bidiVisual/>
            <w:tblW w:w="107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295"/>
            <w:gridCol w:w="6030"/>
            <w:gridCol w:w="2430"/>
          </w:tblGrid>
          <w:tr w:rsidR="0033292C" w:rsidRPr="0033292C" w:rsidTr="00CB7EF0">
            <w:tc>
              <w:tcPr>
                <w:tcW w:w="2295" w:type="dxa"/>
                <w:vMerge w:val="restart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6030" w:type="dxa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430" w:type="dxa"/>
                <w:vMerge w:val="restart"/>
              </w:tcPr>
              <w:p w:rsidR="0033292C" w:rsidRPr="0033292C" w:rsidRDefault="0033292C" w:rsidP="0033292C">
                <w:pPr>
                  <w:bidi w:val="0"/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33292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5AF8C5FC" wp14:editId="14D03FC6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3292C" w:rsidRPr="0033292C" w:rsidTr="00CB7EF0">
            <w:tc>
              <w:tcPr>
                <w:tcW w:w="2295" w:type="dxa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6030" w:type="dxa"/>
              </w:tcPr>
              <w:p w:rsidR="00A5514B" w:rsidRDefault="004A76E0" w:rsidP="004A76E0">
                <w:pPr>
                  <w:tabs>
                    <w:tab w:val="left" w:pos="1332"/>
                    <w:tab w:val="center" w:pos="3132"/>
                  </w:tabs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Cs/>
                    <w:sz w:val="32"/>
                    <w:szCs w:val="32"/>
                    <w:rtl/>
                    <w:lang w:bidi="ar-JO"/>
                  </w:rPr>
                  <w:t>نموذج نشر الامتياز</w:t>
                </w:r>
              </w:p>
              <w:p w:rsidR="00A5514B" w:rsidRPr="0033292C" w:rsidRDefault="00A5514B" w:rsidP="00C91782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 xml:space="preserve"> </w:t>
                </w:r>
              </w:p>
            </w:tc>
            <w:tc>
              <w:tcPr>
                <w:tcW w:w="2430" w:type="dxa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</w:tr>
        </w:tbl>
        <w:tbl>
          <w:tblPr>
            <w:tblStyle w:val="TableGrid"/>
            <w:bidiVisual/>
            <w:tblW w:w="103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905"/>
            <w:gridCol w:w="5411"/>
          </w:tblGrid>
          <w:tr w:rsidR="00046F1E" w:rsidRPr="008C2917" w:rsidTr="00CB7EF0">
            <w:trPr>
              <w:trHeight w:val="669"/>
            </w:trPr>
            <w:tc>
              <w:tcPr>
                <w:tcW w:w="4905" w:type="dxa"/>
                <w:tcBorders>
                  <w:bottom w:val="single" w:sz="4" w:space="0" w:color="auto"/>
                </w:tcBorders>
                <w:vAlign w:val="bottom"/>
              </w:tcPr>
              <w:p w:rsidR="00046F1E" w:rsidRDefault="00046F1E" w:rsidP="005F2C29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رقم الامتياز</w:t>
                </w:r>
              </w:p>
            </w:tc>
            <w:tc>
              <w:tcPr>
                <w:tcW w:w="5411" w:type="dxa"/>
                <w:tcBorders>
                  <w:bottom w:val="single" w:sz="4" w:space="0" w:color="auto"/>
                </w:tcBorders>
                <w:vAlign w:val="bottom"/>
              </w:tcPr>
              <w:p w:rsidR="00046F1E" w:rsidRPr="00046F1E" w:rsidRDefault="00046F1E" w:rsidP="005F2C29">
                <w:pPr>
                  <w:rPr>
                    <w:rStyle w:val="SAR14BBlue"/>
                    <w:b w:val="0"/>
                    <w:bCs w:val="0"/>
                  </w:rPr>
                </w:pPr>
                <w:r w:rsidRPr="00046F1E">
                  <w:rPr>
                    <w:rStyle w:val="SAR14BBlue"/>
                    <w:b w:val="0"/>
                    <w:bCs w:val="0"/>
                    <w:color w:val="auto"/>
                  </w:rPr>
                  <w:t>Patent No.</w:t>
                </w:r>
              </w:p>
            </w:tc>
          </w:tr>
          <w:tr w:rsidR="00FB26C1" w:rsidRPr="008C2917" w:rsidTr="00CB7EF0">
            <w:trPr>
              <w:trHeight w:val="669"/>
            </w:trPr>
            <w:sdt>
              <w:sdtPr>
                <w:rPr>
                  <w:rStyle w:val="SAR14BBlue"/>
                  <w:rtl/>
                </w:rPr>
                <w:alias w:val="الاسم"/>
                <w:tag w:val="الاسم"/>
                <w:id w:val="-140278303"/>
                <w:lock w:val="sdtLocked"/>
                <w:placeholder>
                  <w:docPart w:val="3DAA61EFE9234E27AD54B592D0CAD609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103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B26C1" w:rsidRPr="00046F1E" w:rsidRDefault="00045A9D" w:rsidP="00045A9D">
                    <w:pPr>
                      <w:bidi/>
                      <w:rPr>
                        <w:rStyle w:val="SAR14BBlue"/>
                        <w:b w:val="0"/>
                        <w:bCs w:val="0"/>
                        <w:color w:val="auto"/>
                        <w:rtl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046F1E" w:rsidRPr="008C2917" w:rsidTr="00CB7EF0">
            <w:trPr>
              <w:trHeight w:val="669"/>
            </w:trPr>
            <w:tc>
              <w:tcPr>
                <w:tcW w:w="49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46F1E" w:rsidRDefault="00046F1E" w:rsidP="005F2C29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اسم وعنوان المخترع</w:t>
                </w:r>
              </w:p>
            </w:tc>
            <w:tc>
              <w:tcPr>
                <w:tcW w:w="54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46F1E" w:rsidRPr="00046F1E" w:rsidRDefault="00046F1E" w:rsidP="005F2C29">
                <w:pPr>
                  <w:rPr>
                    <w:rStyle w:val="SAR14BBlue"/>
                    <w:b w:val="0"/>
                    <w:bCs w:val="0"/>
                    <w:color w:val="auto"/>
                  </w:rPr>
                </w:pPr>
                <w:r>
                  <w:rPr>
                    <w:rStyle w:val="SAR14BBlue"/>
                    <w:b w:val="0"/>
                    <w:bCs w:val="0"/>
                    <w:color w:val="auto"/>
                  </w:rPr>
                  <w:t>Name &amp; Address of Inventor</w:t>
                </w:r>
              </w:p>
            </w:tc>
          </w:tr>
          <w:tr w:rsidR="00FB26C1" w:rsidRPr="008C2917" w:rsidTr="00CB7EF0">
            <w:trPr>
              <w:trHeight w:val="669"/>
            </w:trPr>
            <w:sdt>
              <w:sdtPr>
                <w:rPr>
                  <w:rStyle w:val="SAR14BBlue"/>
                  <w:rtl/>
                </w:rPr>
                <w:alias w:val="الاسم المخترع"/>
                <w:tag w:val="الاسم المخترع"/>
                <w:id w:val="-995885266"/>
                <w:lock w:val="sdtLocked"/>
                <w:placeholder>
                  <w:docPart w:val="216EF8FA42FA42C78441C8D49FA68080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103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B26C1" w:rsidRPr="00046F1E" w:rsidRDefault="00045A9D" w:rsidP="00045A9D">
                    <w:pPr>
                      <w:bidi/>
                      <w:rPr>
                        <w:rStyle w:val="SAR14BBlue"/>
                        <w:b w:val="0"/>
                        <w:bCs w:val="0"/>
                        <w:color w:val="aut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B066B3" w:rsidRPr="008C2917" w:rsidTr="00CB7EF0">
            <w:trPr>
              <w:trHeight w:val="669"/>
            </w:trPr>
            <w:tc>
              <w:tcPr>
                <w:tcW w:w="49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066B3" w:rsidRDefault="00B066B3" w:rsidP="005F2C29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اسم وعنوان صاحب الامتياز</w:t>
                </w:r>
              </w:p>
            </w:tc>
            <w:tc>
              <w:tcPr>
                <w:tcW w:w="54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066B3" w:rsidRDefault="00B066B3" w:rsidP="005F2C29">
                <w:pPr>
                  <w:rPr>
                    <w:rStyle w:val="SAR14BBlue"/>
                    <w:b w:val="0"/>
                    <w:bCs w:val="0"/>
                    <w:color w:val="auto"/>
                  </w:rPr>
                </w:pPr>
                <w:r>
                  <w:rPr>
                    <w:rStyle w:val="SAR14BBlue"/>
                    <w:b w:val="0"/>
                    <w:bCs w:val="0"/>
                    <w:color w:val="auto"/>
                  </w:rPr>
                  <w:t>Name and address of the Application</w:t>
                </w:r>
              </w:p>
            </w:tc>
          </w:tr>
          <w:tr w:rsidR="0006518D" w:rsidRPr="008C2917" w:rsidTr="00CB7EF0">
            <w:trPr>
              <w:trHeight w:val="669"/>
            </w:trPr>
            <w:sdt>
              <w:sdtPr>
                <w:rPr>
                  <w:rStyle w:val="SAR14BBlue"/>
                  <w:rtl/>
                </w:rPr>
                <w:alias w:val="اسم صاحب الامتياز"/>
                <w:tag w:val="اسم صاحب الامتياز"/>
                <w:id w:val="1650240579"/>
                <w:lock w:val="sdtLocked"/>
                <w:placeholder>
                  <w:docPart w:val="9D038DE4277E48A6962777FC88625D1A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103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6518D" w:rsidRDefault="00045A9D" w:rsidP="00045A9D">
                    <w:pPr>
                      <w:bidi/>
                      <w:rPr>
                        <w:rStyle w:val="SAR14BBlue"/>
                        <w:b w:val="0"/>
                        <w:bCs w:val="0"/>
                        <w:color w:val="auto"/>
                        <w:rtl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046F1E" w:rsidRPr="008C2917" w:rsidTr="00CB7EF0">
            <w:trPr>
              <w:trHeight w:val="669"/>
            </w:trPr>
            <w:tc>
              <w:tcPr>
                <w:tcW w:w="49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46F1E" w:rsidRDefault="00046F1E" w:rsidP="008166F5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تاريخ تقديم الطلب</w:t>
                </w:r>
              </w:p>
            </w:tc>
            <w:tc>
              <w:tcPr>
                <w:tcW w:w="54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46F1E" w:rsidRPr="00046F1E" w:rsidRDefault="00BD69B8" w:rsidP="008166F5">
                <w:pPr>
                  <w:rPr>
                    <w:rStyle w:val="SAR14BBlue"/>
                    <w:b w:val="0"/>
                    <w:bCs w:val="0"/>
                    <w:color w:val="auto"/>
                  </w:rPr>
                </w:pPr>
                <w:r>
                  <w:rPr>
                    <w:rStyle w:val="SAR14BBlue"/>
                    <w:b w:val="0"/>
                    <w:bCs w:val="0"/>
                    <w:color w:val="auto"/>
                  </w:rPr>
                  <w:t>Date of Application</w:t>
                </w:r>
              </w:p>
            </w:tc>
          </w:tr>
          <w:tr w:rsidR="00F629BE" w:rsidRPr="008C2917" w:rsidTr="00CB7EF0">
            <w:trPr>
              <w:trHeight w:val="669"/>
            </w:trPr>
            <w:sdt>
              <w:sdtPr>
                <w:rPr>
                  <w:rStyle w:val="SimAR14BBlue"/>
                  <w:rtl/>
                </w:rPr>
                <w:alias w:val="اليوم والتاريخ"/>
                <w:tag w:val="اليوم والتاريخ"/>
                <w:id w:val="-231621056"/>
                <w:lock w:val="sdtLocked"/>
                <w:placeholder>
                  <w:docPart w:val="4DE6399242CC436396DD59AD9D76D5E9"/>
                </w:placeholder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imAR14BBlue"/>
                </w:rPr>
              </w:sdtEndPr>
              <w:sdtContent>
                <w:tc>
                  <w:tcPr>
                    <w:tcW w:w="103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629BE" w:rsidRPr="00046F1E" w:rsidRDefault="00045A9D" w:rsidP="00045A9D">
                    <w:pPr>
                      <w:bidi/>
                      <w:rPr>
                        <w:rStyle w:val="SAR14BBlue"/>
                        <w:b w:val="0"/>
                        <w:bCs w:val="0"/>
                        <w:color w:val="auto"/>
                      </w:rPr>
                    </w:pPr>
                    <w:r>
                      <w:rPr>
                        <w:rStyle w:val="SimAR14BBlue"/>
                      </w:rPr>
                      <w:t xml:space="preserve"> </w:t>
                    </w:r>
                  </w:p>
                </w:tc>
              </w:sdtContent>
            </w:sdt>
          </w:tr>
          <w:tr w:rsidR="00046F1E" w:rsidRPr="008C2917" w:rsidTr="00CB7EF0">
            <w:trPr>
              <w:trHeight w:val="669"/>
            </w:trPr>
            <w:tc>
              <w:tcPr>
                <w:tcW w:w="49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46F1E" w:rsidRDefault="00BD69B8" w:rsidP="008166F5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موضوع الاختراع</w:t>
                </w:r>
              </w:p>
            </w:tc>
            <w:tc>
              <w:tcPr>
                <w:tcW w:w="54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46F1E" w:rsidRPr="00046F1E" w:rsidRDefault="00BD69B8" w:rsidP="008166F5">
                <w:pPr>
                  <w:rPr>
                    <w:rStyle w:val="SAR14BBlue"/>
                    <w:b w:val="0"/>
                    <w:bCs w:val="0"/>
                    <w:color w:val="auto"/>
                  </w:rPr>
                </w:pPr>
                <w:r>
                  <w:rPr>
                    <w:rStyle w:val="SAR14BBlue"/>
                    <w:b w:val="0"/>
                    <w:bCs w:val="0"/>
                    <w:color w:val="auto"/>
                  </w:rPr>
                  <w:t>Title of Invention</w:t>
                </w:r>
              </w:p>
            </w:tc>
          </w:tr>
          <w:tr w:rsidR="00FB26C1" w:rsidRPr="008C2917" w:rsidTr="00CB7EF0">
            <w:trPr>
              <w:trHeight w:val="669"/>
            </w:trPr>
            <w:sdt>
              <w:sdtPr>
                <w:rPr>
                  <w:rStyle w:val="SAR14BBlue"/>
                  <w:rFonts w:hint="cs"/>
                  <w:rtl/>
                </w:rPr>
                <w:alias w:val="موضوع الاختيار"/>
                <w:tag w:val="موضوع الاختيار"/>
                <w:id w:val="-489406132"/>
                <w:lock w:val="sdtLocked"/>
                <w:placeholder>
                  <w:docPart w:val="726C6526BD2A477886794C884414BB6B"/>
                </w:placeholder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103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B26C1" w:rsidRPr="00046F1E" w:rsidRDefault="00045A9D" w:rsidP="00045A9D">
                    <w:pPr>
                      <w:bidi/>
                      <w:rPr>
                        <w:rStyle w:val="SAR14BBlue"/>
                        <w:b w:val="0"/>
                        <w:bCs w:val="0"/>
                        <w:color w:val="aut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BD69B8" w:rsidRPr="008C2917" w:rsidTr="00CB7EF0">
            <w:trPr>
              <w:trHeight w:val="669"/>
            </w:trPr>
            <w:tc>
              <w:tcPr>
                <w:tcW w:w="49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D69B8" w:rsidRDefault="00BD69B8" w:rsidP="008166F5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مدة الامتياز</w:t>
                </w:r>
              </w:p>
            </w:tc>
            <w:tc>
              <w:tcPr>
                <w:tcW w:w="54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D69B8" w:rsidRPr="00046F1E" w:rsidRDefault="00BD69B8" w:rsidP="008166F5">
                <w:pPr>
                  <w:rPr>
                    <w:rStyle w:val="SAR14BBlue"/>
                    <w:b w:val="0"/>
                    <w:bCs w:val="0"/>
                    <w:color w:val="auto"/>
                  </w:rPr>
                </w:pPr>
                <w:r>
                  <w:rPr>
                    <w:rStyle w:val="SAR14BBlue"/>
                    <w:b w:val="0"/>
                    <w:bCs w:val="0"/>
                    <w:color w:val="auto"/>
                  </w:rPr>
                  <w:t>Period of Patent</w:t>
                </w:r>
              </w:p>
            </w:tc>
          </w:tr>
          <w:tr w:rsidR="00FB26C1" w:rsidRPr="008C2917" w:rsidTr="00CB7EF0">
            <w:trPr>
              <w:trHeight w:val="669"/>
            </w:trPr>
            <w:sdt>
              <w:sdtPr>
                <w:rPr>
                  <w:rStyle w:val="SAR14BBlue"/>
                  <w:rFonts w:hint="cs"/>
                  <w:rtl/>
                </w:rPr>
                <w:alias w:val="مدة الامتياز"/>
                <w:tag w:val="مدة الامتياز"/>
                <w:id w:val="517513776"/>
                <w:lock w:val="sdtLocked"/>
                <w:placeholder>
                  <w:docPart w:val="6C6E03EAD99D453992450E0B500CA7D8"/>
                </w:placeholder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103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B26C1" w:rsidRPr="00046F1E" w:rsidRDefault="00045A9D" w:rsidP="00045A9D">
                    <w:pPr>
                      <w:bidi/>
                      <w:rPr>
                        <w:rStyle w:val="SAR14BBlue"/>
                        <w:b w:val="0"/>
                        <w:bCs w:val="0"/>
                        <w:color w:val="aut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BD69B8" w:rsidRPr="008C2917" w:rsidTr="00CB7EF0">
            <w:trPr>
              <w:trHeight w:val="669"/>
            </w:trPr>
            <w:tc>
              <w:tcPr>
                <w:tcW w:w="49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D69B8" w:rsidRDefault="00BD69B8" w:rsidP="008166F5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عنوان التبليغ</w:t>
                </w:r>
              </w:p>
            </w:tc>
            <w:tc>
              <w:tcPr>
                <w:tcW w:w="54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D69B8" w:rsidRPr="00046F1E" w:rsidRDefault="00BD69B8" w:rsidP="008166F5">
                <w:pPr>
                  <w:rPr>
                    <w:rStyle w:val="SAR14BBlue"/>
                    <w:b w:val="0"/>
                    <w:bCs w:val="0"/>
                    <w:color w:val="auto"/>
                  </w:rPr>
                </w:pPr>
                <w:r>
                  <w:rPr>
                    <w:rStyle w:val="SAR14BBlue"/>
                    <w:b w:val="0"/>
                    <w:bCs w:val="0"/>
                    <w:color w:val="auto"/>
                  </w:rPr>
                  <w:t>Address for Services</w:t>
                </w:r>
              </w:p>
            </w:tc>
          </w:tr>
          <w:tr w:rsidR="00FB26C1" w:rsidRPr="008C2917" w:rsidTr="00CB7EF0">
            <w:trPr>
              <w:trHeight w:val="1276"/>
            </w:trPr>
            <w:sdt>
              <w:sdtPr>
                <w:rPr>
                  <w:rStyle w:val="SAR14BBlue"/>
                  <w:rFonts w:hint="cs"/>
                  <w:rtl/>
                </w:rPr>
                <w:alias w:val="عنوان التبليغ"/>
                <w:tag w:val="عنوان التبليغ"/>
                <w:id w:val="945430993"/>
                <w:lock w:val="sdtLocked"/>
                <w:placeholder>
                  <w:docPart w:val="E1EF1DA0E5894F1CBFE7F8B7516475E1"/>
                </w:placeholder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103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B26C1" w:rsidRPr="008C2917" w:rsidRDefault="00045A9D" w:rsidP="00045A9D">
                    <w:pPr>
                      <w:tabs>
                        <w:tab w:val="left" w:pos="6855"/>
                      </w:tabs>
                      <w:bidi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</w:tbl>
        <w:p w:rsidR="008262E4" w:rsidRPr="0033292C" w:rsidRDefault="00353485" w:rsidP="009358DB">
          <w:pPr>
            <w:tabs>
              <w:tab w:val="left" w:pos="6855"/>
            </w:tabs>
            <w:bidi/>
            <w:rPr>
              <w:rFonts w:ascii="Simplified Arabic" w:hAnsi="Simplified Arabic" w:cs="Simplified Arabic"/>
              <w:sz w:val="28"/>
              <w:szCs w:val="28"/>
              <w:lang w:bidi="ar-JO"/>
            </w:rPr>
          </w:pPr>
        </w:p>
      </w:sdtContent>
    </w:sdt>
    <w:sectPr w:rsidR="008262E4" w:rsidRPr="0033292C" w:rsidSect="002244DD">
      <w:headerReference w:type="default" r:id="rId9"/>
      <w:footerReference w:type="default" r:id="rId10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85" w:rsidRDefault="00353485" w:rsidP="00650A54">
      <w:r>
        <w:separator/>
      </w:r>
    </w:p>
  </w:endnote>
  <w:endnote w:type="continuationSeparator" w:id="0">
    <w:p w:rsidR="00353485" w:rsidRDefault="00353485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436182651"/>
      <w:lock w:val="contentLocked"/>
      <w:placeholder>
        <w:docPart w:val="E1EF1DA0E5894F1CBFE7F8B7516475E1"/>
      </w:placeholder>
      <w:group/>
    </w:sdtPr>
    <w:sdtEndPr>
      <w:rPr>
        <w:rStyle w:val="Hyperlink"/>
        <w:color w:val="0000FF" w:themeColor="hyperlink"/>
        <w:u w:val="single"/>
      </w:rPr>
    </w:sdtEndPr>
    <w:sdtContent>
      <w:p w:rsidR="00723E15" w:rsidRDefault="00723E15" w:rsidP="00CB7EF0">
        <w:pPr>
          <w:pStyle w:val="Footer"/>
          <w:pBdr>
            <w:top w:val="single" w:sz="18" w:space="2" w:color="9BBB59" w:themeColor="accent3"/>
          </w:pBdr>
          <w:jc w:val="center"/>
          <w:rPr>
            <w:i/>
            <w:iCs/>
          </w:rPr>
        </w:pPr>
        <w:r>
          <w:rPr>
            <w:i/>
            <w:iCs/>
          </w:rPr>
          <w:t>Ramallah – Tel.: +970-2-29</w:t>
        </w:r>
        <w:r w:rsidR="00CB7EF0">
          <w:rPr>
            <w:i/>
            <w:iCs/>
          </w:rPr>
          <w:t>77010</w:t>
        </w:r>
        <w:r>
          <w:rPr>
            <w:i/>
            <w:iCs/>
          </w:rPr>
          <w:t>/</w:t>
        </w:r>
        <w:r w:rsidR="00CB7EF0">
          <w:rPr>
            <w:i/>
            <w:iCs/>
          </w:rPr>
          <w:t>11-30</w:t>
        </w:r>
        <w:r>
          <w:rPr>
            <w:i/>
            <w:iCs/>
          </w:rPr>
          <w:t xml:space="preserve">, </w:t>
        </w:r>
        <w:r w:rsidR="00CB7EF0">
          <w:rPr>
            <w:i/>
            <w:iCs/>
          </w:rPr>
          <w:t>QMR Ext. 1624</w:t>
        </w:r>
        <w:r>
          <w:rPr>
            <w:i/>
            <w:iCs/>
          </w:rPr>
          <w:t>,</w:t>
        </w:r>
        <w:r w:rsidR="00CB7EF0">
          <w:rPr>
            <w:i/>
            <w:iCs/>
          </w:rPr>
          <w:t xml:space="preserve"> </w:t>
        </w:r>
        <w:r>
          <w:rPr>
            <w:i/>
            <w:iCs/>
          </w:rPr>
          <w:t>Fax: +970-2-2981207, P.O.Box 1629, Palestine</w:t>
        </w:r>
      </w:p>
      <w:p w:rsidR="00723E15" w:rsidRPr="00C5024F" w:rsidRDefault="00723E15" w:rsidP="002244DD">
        <w:pPr>
          <w:pStyle w:val="Footer"/>
          <w:pBdr>
            <w:top w:val="single" w:sz="18" w:space="2" w:color="9BBB59" w:themeColor="accent3"/>
          </w:pBdr>
          <w:jc w:val="center"/>
          <w:rPr>
            <w:lang w:bidi="ar-JO"/>
          </w:rPr>
        </w:pPr>
        <w:r w:rsidRPr="00845444">
          <w:rPr>
            <w:i/>
            <w:iCs/>
          </w:rPr>
          <w:t xml:space="preserve">E-mail: </w:t>
        </w:r>
        <w:hyperlink r:id="rId1" w:history="1">
          <w:r w:rsidR="00CB7EF0" w:rsidRPr="002B2502">
            <w:rPr>
              <w:rStyle w:val="Hyperlink"/>
              <w:i/>
              <w:iCs/>
            </w:rPr>
            <w:t>info@met.gov.ps</w:t>
          </w:r>
        </w:hyperlink>
        <w:r w:rsidR="00CB7EF0">
          <w:rPr>
            <w:i/>
            <w:iCs/>
          </w:rPr>
          <w:t xml:space="preserve"> </w:t>
        </w:r>
        <w:r w:rsidRPr="00845444">
          <w:rPr>
            <w:i/>
            <w:iCs/>
          </w:rPr>
          <w:t xml:space="preserve">, </w:t>
        </w:r>
        <w:hyperlink r:id="rId2" w:history="1">
          <w:r w:rsidRPr="0005019D">
            <w:rPr>
              <w:rStyle w:val="Hyperlink"/>
              <w:i/>
              <w:iCs/>
            </w:rPr>
            <w:t>www.mne.gov.ps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85" w:rsidRDefault="00353485" w:rsidP="00650A54">
      <w:r>
        <w:separator/>
      </w:r>
    </w:p>
  </w:footnote>
  <w:footnote w:type="continuationSeparator" w:id="0">
    <w:p w:rsidR="00353485" w:rsidRDefault="00353485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62" w:rsidRDefault="003C7B07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9586C4" wp14:editId="1F5FE446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C7B07" w:rsidRPr="00C04925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Pr="00D90542" w:rsidRDefault="003C7B07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C7B07" w:rsidRPr="008958C4" w:rsidRDefault="003C7B07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C7B07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C7B07" w:rsidRPr="00C04925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C7B07" w:rsidRPr="00D90542" w:rsidRDefault="003C7B07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C7B07" w:rsidRPr="008958C4" w:rsidRDefault="003C7B07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C7B07" w:rsidRPr="001652D0" w:rsidRDefault="003C7B07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FA3E1F" w:rsidRDefault="00FA3E1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1652D0" w:rsidRDefault="001652D0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F268A0" w:rsidRDefault="001652D0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156462" w:rsidRPr="00156462" w:rsidTr="00916216">
      <w:tc>
        <w:tcPr>
          <w:tcW w:w="3480" w:type="dxa"/>
          <w:vAlign w:val="bottom"/>
        </w:tcPr>
        <w:p w:rsidR="00156462" w:rsidRPr="00156462" w:rsidRDefault="00156462" w:rsidP="009237D0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  <w:vAlign w:val="bottom"/>
        </w:tcPr>
        <w:p w:rsidR="00156462" w:rsidRPr="00156462" w:rsidRDefault="00156462" w:rsidP="00B00ADF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IP-F</w:t>
          </w:r>
          <w:r w:rsidR="003D591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0</w:t>
          </w:r>
          <w:r w:rsidR="00C45AD9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  <w:r w:rsidR="00540BA9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B00ADF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</w:p>
      </w:tc>
      <w:tc>
        <w:tcPr>
          <w:tcW w:w="3480" w:type="dxa"/>
          <w:vAlign w:val="bottom"/>
        </w:tcPr>
        <w:p w:rsidR="00156462" w:rsidRPr="008262E4" w:rsidRDefault="006E08F3" w:rsidP="006E08F3">
          <w:pPr>
            <w:keepNext/>
            <w:keepLines/>
            <w:jc w:val="both"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CE153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CE153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8262E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1388B" w:rsidRPr="00DE7E7A" w:rsidRDefault="0031388B" w:rsidP="00F60CE9">
    <w:pPr>
      <w:pStyle w:val="Header"/>
      <w:rPr>
        <w:b/>
        <w:bCs/>
        <w:sz w:val="44"/>
        <w:szCs w:val="44"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KOiYWx9OcYU7M7RBjY5Ui6e/RC4=" w:salt="zQycd/2tH3tgJplvLVndn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10"/>
    <w:rsid w:val="000003D0"/>
    <w:rsid w:val="00024A26"/>
    <w:rsid w:val="00045A9D"/>
    <w:rsid w:val="00046F1E"/>
    <w:rsid w:val="0006518D"/>
    <w:rsid w:val="000679D7"/>
    <w:rsid w:val="00070578"/>
    <w:rsid w:val="00074FD4"/>
    <w:rsid w:val="00075323"/>
    <w:rsid w:val="00080B31"/>
    <w:rsid w:val="00084423"/>
    <w:rsid w:val="000B000D"/>
    <w:rsid w:val="000B6FA9"/>
    <w:rsid w:val="000B70F7"/>
    <w:rsid w:val="000E000D"/>
    <w:rsid w:val="000E1CF6"/>
    <w:rsid w:val="000E3EF9"/>
    <w:rsid w:val="000E4BFA"/>
    <w:rsid w:val="000F1E8F"/>
    <w:rsid w:val="00101A26"/>
    <w:rsid w:val="001209F4"/>
    <w:rsid w:val="00127B68"/>
    <w:rsid w:val="0013329E"/>
    <w:rsid w:val="0015220C"/>
    <w:rsid w:val="0015362F"/>
    <w:rsid w:val="00156462"/>
    <w:rsid w:val="001652D0"/>
    <w:rsid w:val="00165FAC"/>
    <w:rsid w:val="00177DFA"/>
    <w:rsid w:val="00184742"/>
    <w:rsid w:val="00185838"/>
    <w:rsid w:val="001B2CEF"/>
    <w:rsid w:val="001C065D"/>
    <w:rsid w:val="001C162C"/>
    <w:rsid w:val="001D0E7E"/>
    <w:rsid w:val="001D1D1B"/>
    <w:rsid w:val="001E3BC0"/>
    <w:rsid w:val="001E46D3"/>
    <w:rsid w:val="001E649C"/>
    <w:rsid w:val="001F07B5"/>
    <w:rsid w:val="001F28F1"/>
    <w:rsid w:val="00206075"/>
    <w:rsid w:val="00212C83"/>
    <w:rsid w:val="00217015"/>
    <w:rsid w:val="00222D45"/>
    <w:rsid w:val="00222F52"/>
    <w:rsid w:val="002244DD"/>
    <w:rsid w:val="002351F0"/>
    <w:rsid w:val="002372CA"/>
    <w:rsid w:val="0024262F"/>
    <w:rsid w:val="00251177"/>
    <w:rsid w:val="00254E89"/>
    <w:rsid w:val="0026284D"/>
    <w:rsid w:val="0027259A"/>
    <w:rsid w:val="00283C22"/>
    <w:rsid w:val="002940E8"/>
    <w:rsid w:val="002B0D05"/>
    <w:rsid w:val="002B2B1C"/>
    <w:rsid w:val="002B5EF0"/>
    <w:rsid w:val="002C59B5"/>
    <w:rsid w:val="002E113F"/>
    <w:rsid w:val="002E3C3E"/>
    <w:rsid w:val="002E5851"/>
    <w:rsid w:val="002E66D5"/>
    <w:rsid w:val="002F1DA2"/>
    <w:rsid w:val="003013BF"/>
    <w:rsid w:val="00307CFB"/>
    <w:rsid w:val="00312F76"/>
    <w:rsid w:val="0031388B"/>
    <w:rsid w:val="00327D43"/>
    <w:rsid w:val="0033292C"/>
    <w:rsid w:val="00353485"/>
    <w:rsid w:val="003605AC"/>
    <w:rsid w:val="003760CA"/>
    <w:rsid w:val="00376F99"/>
    <w:rsid w:val="00377D57"/>
    <w:rsid w:val="00387D5E"/>
    <w:rsid w:val="0039219E"/>
    <w:rsid w:val="00394863"/>
    <w:rsid w:val="00397693"/>
    <w:rsid w:val="003B1A58"/>
    <w:rsid w:val="003B263A"/>
    <w:rsid w:val="003C1717"/>
    <w:rsid w:val="003C7B07"/>
    <w:rsid w:val="003D591D"/>
    <w:rsid w:val="003E0C94"/>
    <w:rsid w:val="003E1B6F"/>
    <w:rsid w:val="003E1C7B"/>
    <w:rsid w:val="003E63B1"/>
    <w:rsid w:val="003E73BC"/>
    <w:rsid w:val="003F0155"/>
    <w:rsid w:val="003F06DC"/>
    <w:rsid w:val="00401AF3"/>
    <w:rsid w:val="00404407"/>
    <w:rsid w:val="004208D2"/>
    <w:rsid w:val="00425373"/>
    <w:rsid w:val="0044147C"/>
    <w:rsid w:val="00446E7B"/>
    <w:rsid w:val="004510D1"/>
    <w:rsid w:val="004519AD"/>
    <w:rsid w:val="00452F1C"/>
    <w:rsid w:val="00454DF1"/>
    <w:rsid w:val="00462726"/>
    <w:rsid w:val="00484542"/>
    <w:rsid w:val="004A76E0"/>
    <w:rsid w:val="004B21F2"/>
    <w:rsid w:val="004B27DF"/>
    <w:rsid w:val="004B3C71"/>
    <w:rsid w:val="004C054C"/>
    <w:rsid w:val="004D32FC"/>
    <w:rsid w:val="004E3ECE"/>
    <w:rsid w:val="004E593B"/>
    <w:rsid w:val="004E78A5"/>
    <w:rsid w:val="004F32AB"/>
    <w:rsid w:val="004F5578"/>
    <w:rsid w:val="004F722D"/>
    <w:rsid w:val="00503DFC"/>
    <w:rsid w:val="005227BC"/>
    <w:rsid w:val="005269B4"/>
    <w:rsid w:val="00527764"/>
    <w:rsid w:val="00533BCF"/>
    <w:rsid w:val="00540BA9"/>
    <w:rsid w:val="00553CCC"/>
    <w:rsid w:val="005626C3"/>
    <w:rsid w:val="00571B0D"/>
    <w:rsid w:val="00587EE3"/>
    <w:rsid w:val="005B6060"/>
    <w:rsid w:val="005C5E4A"/>
    <w:rsid w:val="005C6373"/>
    <w:rsid w:val="005D0B97"/>
    <w:rsid w:val="005D313D"/>
    <w:rsid w:val="005E1167"/>
    <w:rsid w:val="005F214B"/>
    <w:rsid w:val="005F2C29"/>
    <w:rsid w:val="00611800"/>
    <w:rsid w:val="00624A41"/>
    <w:rsid w:val="006333EB"/>
    <w:rsid w:val="00637FA8"/>
    <w:rsid w:val="00650A54"/>
    <w:rsid w:val="00650B2D"/>
    <w:rsid w:val="00654A45"/>
    <w:rsid w:val="0065603B"/>
    <w:rsid w:val="006606D6"/>
    <w:rsid w:val="00675560"/>
    <w:rsid w:val="006908DB"/>
    <w:rsid w:val="006A2CA7"/>
    <w:rsid w:val="006A315E"/>
    <w:rsid w:val="006B4A1B"/>
    <w:rsid w:val="006B6CAB"/>
    <w:rsid w:val="006C4825"/>
    <w:rsid w:val="006D0A97"/>
    <w:rsid w:val="006D6333"/>
    <w:rsid w:val="006E08F3"/>
    <w:rsid w:val="006E2617"/>
    <w:rsid w:val="00711D6F"/>
    <w:rsid w:val="00716408"/>
    <w:rsid w:val="00723E15"/>
    <w:rsid w:val="00731554"/>
    <w:rsid w:val="00740C4E"/>
    <w:rsid w:val="00771831"/>
    <w:rsid w:val="00774F98"/>
    <w:rsid w:val="00777E76"/>
    <w:rsid w:val="007826D0"/>
    <w:rsid w:val="007857D0"/>
    <w:rsid w:val="00796123"/>
    <w:rsid w:val="007A4846"/>
    <w:rsid w:val="007A48A7"/>
    <w:rsid w:val="007A6F38"/>
    <w:rsid w:val="007C019E"/>
    <w:rsid w:val="007C4B8B"/>
    <w:rsid w:val="007D7540"/>
    <w:rsid w:val="007D75C4"/>
    <w:rsid w:val="007E75DA"/>
    <w:rsid w:val="007F082F"/>
    <w:rsid w:val="00806BD9"/>
    <w:rsid w:val="0081539C"/>
    <w:rsid w:val="00815DC0"/>
    <w:rsid w:val="00816110"/>
    <w:rsid w:val="008166F5"/>
    <w:rsid w:val="008169B9"/>
    <w:rsid w:val="00820E94"/>
    <w:rsid w:val="008262E4"/>
    <w:rsid w:val="00837617"/>
    <w:rsid w:val="00842F47"/>
    <w:rsid w:val="00843956"/>
    <w:rsid w:val="00844680"/>
    <w:rsid w:val="00844D1C"/>
    <w:rsid w:val="00845444"/>
    <w:rsid w:val="00864E0F"/>
    <w:rsid w:val="008750B7"/>
    <w:rsid w:val="00890896"/>
    <w:rsid w:val="008924B5"/>
    <w:rsid w:val="008958C4"/>
    <w:rsid w:val="008A0EA2"/>
    <w:rsid w:val="008B1F23"/>
    <w:rsid w:val="008B7373"/>
    <w:rsid w:val="008C2917"/>
    <w:rsid w:val="008C32D3"/>
    <w:rsid w:val="008C3DC8"/>
    <w:rsid w:val="008C4244"/>
    <w:rsid w:val="008C5193"/>
    <w:rsid w:val="008C64DD"/>
    <w:rsid w:val="008C7A1C"/>
    <w:rsid w:val="008D106C"/>
    <w:rsid w:val="008D366A"/>
    <w:rsid w:val="008D5809"/>
    <w:rsid w:val="008E32C5"/>
    <w:rsid w:val="008F500E"/>
    <w:rsid w:val="0090093D"/>
    <w:rsid w:val="00912CA7"/>
    <w:rsid w:val="00914294"/>
    <w:rsid w:val="00916216"/>
    <w:rsid w:val="009207AA"/>
    <w:rsid w:val="009237D0"/>
    <w:rsid w:val="009258A3"/>
    <w:rsid w:val="009358DB"/>
    <w:rsid w:val="00944CD8"/>
    <w:rsid w:val="00945071"/>
    <w:rsid w:val="00950CA4"/>
    <w:rsid w:val="00961AEA"/>
    <w:rsid w:val="00977CAE"/>
    <w:rsid w:val="00992B81"/>
    <w:rsid w:val="00994486"/>
    <w:rsid w:val="0099473B"/>
    <w:rsid w:val="009A1404"/>
    <w:rsid w:val="009A6D82"/>
    <w:rsid w:val="009B5292"/>
    <w:rsid w:val="009C2D45"/>
    <w:rsid w:val="009C5DBB"/>
    <w:rsid w:val="009C67AB"/>
    <w:rsid w:val="009D4724"/>
    <w:rsid w:val="009D5F08"/>
    <w:rsid w:val="009F513C"/>
    <w:rsid w:val="009F78A8"/>
    <w:rsid w:val="00A11942"/>
    <w:rsid w:val="00A15537"/>
    <w:rsid w:val="00A17158"/>
    <w:rsid w:val="00A23C65"/>
    <w:rsid w:val="00A26FA7"/>
    <w:rsid w:val="00A3594D"/>
    <w:rsid w:val="00A40418"/>
    <w:rsid w:val="00A44A63"/>
    <w:rsid w:val="00A46C22"/>
    <w:rsid w:val="00A5514B"/>
    <w:rsid w:val="00A57D86"/>
    <w:rsid w:val="00A62678"/>
    <w:rsid w:val="00A648E1"/>
    <w:rsid w:val="00A657ED"/>
    <w:rsid w:val="00A724F3"/>
    <w:rsid w:val="00A738C4"/>
    <w:rsid w:val="00A815ED"/>
    <w:rsid w:val="00A920CA"/>
    <w:rsid w:val="00A94E3C"/>
    <w:rsid w:val="00A97C43"/>
    <w:rsid w:val="00AA6AF1"/>
    <w:rsid w:val="00AA6E6A"/>
    <w:rsid w:val="00AB3605"/>
    <w:rsid w:val="00AB54F9"/>
    <w:rsid w:val="00AD03EE"/>
    <w:rsid w:val="00AE030F"/>
    <w:rsid w:val="00AE03A8"/>
    <w:rsid w:val="00AE46EF"/>
    <w:rsid w:val="00AE7ACF"/>
    <w:rsid w:val="00B00ADF"/>
    <w:rsid w:val="00B066B3"/>
    <w:rsid w:val="00B213BE"/>
    <w:rsid w:val="00B323EC"/>
    <w:rsid w:val="00B3329C"/>
    <w:rsid w:val="00B33B13"/>
    <w:rsid w:val="00B34976"/>
    <w:rsid w:val="00B53306"/>
    <w:rsid w:val="00B6506C"/>
    <w:rsid w:val="00B6520A"/>
    <w:rsid w:val="00B70925"/>
    <w:rsid w:val="00B74CF1"/>
    <w:rsid w:val="00B76C22"/>
    <w:rsid w:val="00B8533D"/>
    <w:rsid w:val="00B866BB"/>
    <w:rsid w:val="00B9522F"/>
    <w:rsid w:val="00BB6576"/>
    <w:rsid w:val="00BC0C91"/>
    <w:rsid w:val="00BC767D"/>
    <w:rsid w:val="00BD15B6"/>
    <w:rsid w:val="00BD69B8"/>
    <w:rsid w:val="00BE2124"/>
    <w:rsid w:val="00BF20CC"/>
    <w:rsid w:val="00BF4A42"/>
    <w:rsid w:val="00BF57CD"/>
    <w:rsid w:val="00C01C8D"/>
    <w:rsid w:val="00C04925"/>
    <w:rsid w:val="00C06129"/>
    <w:rsid w:val="00C23791"/>
    <w:rsid w:val="00C4138B"/>
    <w:rsid w:val="00C41951"/>
    <w:rsid w:val="00C433CF"/>
    <w:rsid w:val="00C45AD9"/>
    <w:rsid w:val="00C5024F"/>
    <w:rsid w:val="00C5540B"/>
    <w:rsid w:val="00C712EA"/>
    <w:rsid w:val="00C75FE4"/>
    <w:rsid w:val="00C91782"/>
    <w:rsid w:val="00CA0130"/>
    <w:rsid w:val="00CA1379"/>
    <w:rsid w:val="00CA4307"/>
    <w:rsid w:val="00CA62A1"/>
    <w:rsid w:val="00CA67AF"/>
    <w:rsid w:val="00CB1343"/>
    <w:rsid w:val="00CB34BA"/>
    <w:rsid w:val="00CB4DBD"/>
    <w:rsid w:val="00CB5573"/>
    <w:rsid w:val="00CB7EF0"/>
    <w:rsid w:val="00CD2747"/>
    <w:rsid w:val="00CE153B"/>
    <w:rsid w:val="00CF5E35"/>
    <w:rsid w:val="00D21894"/>
    <w:rsid w:val="00D347CA"/>
    <w:rsid w:val="00D35961"/>
    <w:rsid w:val="00D37B21"/>
    <w:rsid w:val="00D458BE"/>
    <w:rsid w:val="00D50CEC"/>
    <w:rsid w:val="00D56F5A"/>
    <w:rsid w:val="00D61A02"/>
    <w:rsid w:val="00D67763"/>
    <w:rsid w:val="00D70602"/>
    <w:rsid w:val="00D738D0"/>
    <w:rsid w:val="00D772A7"/>
    <w:rsid w:val="00D80834"/>
    <w:rsid w:val="00D85276"/>
    <w:rsid w:val="00D90542"/>
    <w:rsid w:val="00D959F4"/>
    <w:rsid w:val="00D972C5"/>
    <w:rsid w:val="00DB0661"/>
    <w:rsid w:val="00DC16DF"/>
    <w:rsid w:val="00DD1CEF"/>
    <w:rsid w:val="00DE7E7A"/>
    <w:rsid w:val="00DF7F28"/>
    <w:rsid w:val="00E0370F"/>
    <w:rsid w:val="00E1720D"/>
    <w:rsid w:val="00E210CE"/>
    <w:rsid w:val="00E24954"/>
    <w:rsid w:val="00E46CB0"/>
    <w:rsid w:val="00E471E1"/>
    <w:rsid w:val="00E62561"/>
    <w:rsid w:val="00E7618B"/>
    <w:rsid w:val="00E77AF5"/>
    <w:rsid w:val="00E86C64"/>
    <w:rsid w:val="00EA549F"/>
    <w:rsid w:val="00EB711A"/>
    <w:rsid w:val="00EC361E"/>
    <w:rsid w:val="00EC4A67"/>
    <w:rsid w:val="00EC50D5"/>
    <w:rsid w:val="00ED2694"/>
    <w:rsid w:val="00ED3D4D"/>
    <w:rsid w:val="00ED7DA8"/>
    <w:rsid w:val="00F078BE"/>
    <w:rsid w:val="00F268A0"/>
    <w:rsid w:val="00F33D52"/>
    <w:rsid w:val="00F37B05"/>
    <w:rsid w:val="00F4130F"/>
    <w:rsid w:val="00F45473"/>
    <w:rsid w:val="00F50B5B"/>
    <w:rsid w:val="00F54A59"/>
    <w:rsid w:val="00F56BB5"/>
    <w:rsid w:val="00F60CE9"/>
    <w:rsid w:val="00F629BE"/>
    <w:rsid w:val="00F73DEE"/>
    <w:rsid w:val="00F81CB7"/>
    <w:rsid w:val="00FA0FDC"/>
    <w:rsid w:val="00FA3E1F"/>
    <w:rsid w:val="00FB0600"/>
    <w:rsid w:val="00FB26C1"/>
    <w:rsid w:val="00FB31F2"/>
    <w:rsid w:val="00FB32FA"/>
    <w:rsid w:val="00FB3673"/>
    <w:rsid w:val="00FC6AFF"/>
    <w:rsid w:val="00FD0F34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tellectual%20Property%20Rights\IP%20Forms\&#1606;&#1605;&#1575;&#1584;&#1580;%20&#1575;&#1604;&#1605;&#1604;&#1603;&#1610;&#1577;%20&#1575;&#1604;&#1601;&#1603;&#1585;&#1610;&#1577;\&#1606;&#1605;&#1608;&#1584;&#1580;%20&#1606;&#1588;&#1585;%20&#1575;&#1604;&#1573;&#1605;&#1578;&#1610;&#1575;&#1586;\IP-F03-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0685F55514E6EB10FD677293B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DE1C-BD9D-4AD4-84CD-A62DEDDB0D99}"/>
      </w:docPartPr>
      <w:docPartBody>
        <w:p w:rsidR="00000000" w:rsidRDefault="00E677A1">
          <w:pPr>
            <w:pStyle w:val="BFF0685F55514E6EB10FD677293B4F5B"/>
          </w:pPr>
          <w:r w:rsidRPr="002B2502">
            <w:rPr>
              <w:rStyle w:val="PlaceholderText"/>
            </w:rPr>
            <w:t>Click here to enter text.</w:t>
          </w:r>
        </w:p>
      </w:docPartBody>
    </w:docPart>
    <w:docPart>
      <w:docPartPr>
        <w:name w:val="3DAA61EFE9234E27AD54B592D0CA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FC70-173D-42DF-88C1-3988F7E204B5}"/>
      </w:docPartPr>
      <w:docPartBody>
        <w:p w:rsidR="00000000" w:rsidRDefault="00E677A1">
          <w:pPr>
            <w:pStyle w:val="3DAA61EFE9234E27AD54B592D0CAD609"/>
          </w:pPr>
          <w:r w:rsidRPr="00070578">
            <w:rPr>
              <w:rStyle w:val="PlaceholderText"/>
              <w:rFonts w:hint="cs"/>
              <w:rtl/>
            </w:rPr>
            <w:t>أدخل</w:t>
          </w:r>
          <w:r>
            <w:rPr>
              <w:rStyle w:val="PlaceholderText"/>
              <w:rFonts w:hint="cs"/>
              <w:rtl/>
            </w:rPr>
            <w:t xml:space="preserve"> رقم الامتياز</w:t>
          </w:r>
        </w:p>
      </w:docPartBody>
    </w:docPart>
    <w:docPart>
      <w:docPartPr>
        <w:name w:val="216EF8FA42FA42C78441C8D49FA6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48A9-A0E8-497D-908B-3F587817D37B}"/>
      </w:docPartPr>
      <w:docPartBody>
        <w:p w:rsidR="00000000" w:rsidRDefault="00E677A1">
          <w:pPr>
            <w:pStyle w:val="216EF8FA42FA42C78441C8D49FA68080"/>
          </w:pPr>
          <w:r w:rsidRPr="00070578">
            <w:rPr>
              <w:rStyle w:val="PlaceholderText"/>
              <w:rFonts w:hint="cs"/>
              <w:rtl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اسم المخترع</w:t>
          </w:r>
        </w:p>
      </w:docPartBody>
    </w:docPart>
    <w:docPart>
      <w:docPartPr>
        <w:name w:val="9D038DE4277E48A6962777FC8862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8240-CE2D-4D52-AAE0-FA1C1AB66FB1}"/>
      </w:docPartPr>
      <w:docPartBody>
        <w:p w:rsidR="00000000" w:rsidRDefault="00E677A1">
          <w:pPr>
            <w:pStyle w:val="9D038DE4277E48A6962777FC88625D1A"/>
          </w:pPr>
          <w:r w:rsidRPr="00070578">
            <w:rPr>
              <w:rStyle w:val="PlaceholderText"/>
              <w:rFonts w:hint="cs"/>
              <w:rtl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اسم المخترع</w:t>
          </w:r>
        </w:p>
      </w:docPartBody>
    </w:docPart>
    <w:docPart>
      <w:docPartPr>
        <w:name w:val="4DE6399242CC436396DD59AD9D76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CD35-4C57-415C-96CE-5040F431670E}"/>
      </w:docPartPr>
      <w:docPartBody>
        <w:p w:rsidR="00000000" w:rsidRDefault="00E677A1">
          <w:pPr>
            <w:pStyle w:val="4DE6399242CC436396DD59AD9D76D5E9"/>
          </w:pPr>
          <w:r w:rsidRPr="00070578">
            <w:rPr>
              <w:rStyle w:val="PlaceholderText"/>
              <w:rFonts w:hint="cs"/>
              <w:rtl/>
            </w:rPr>
            <w:t>أدخل اليوم والتاريخ</w:t>
          </w:r>
        </w:p>
      </w:docPartBody>
    </w:docPart>
    <w:docPart>
      <w:docPartPr>
        <w:name w:val="726C6526BD2A477886794C884414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942F-68E1-4890-8ED0-B3AEB5B2887E}"/>
      </w:docPartPr>
      <w:docPartBody>
        <w:p w:rsidR="00000000" w:rsidRDefault="00E677A1">
          <w:pPr>
            <w:pStyle w:val="726C6526BD2A477886794C884414BB6B"/>
          </w:pPr>
          <w:r>
            <w:rPr>
              <w:rFonts w:hint="cs"/>
              <w:color w:val="808080" w:themeColor="background1" w:themeShade="80"/>
              <w:rtl/>
            </w:rPr>
            <w:t xml:space="preserve">موضوع الاختراع </w:t>
          </w:r>
        </w:p>
      </w:docPartBody>
    </w:docPart>
    <w:docPart>
      <w:docPartPr>
        <w:name w:val="6C6E03EAD99D453992450E0B500C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2D35-BDEA-4977-AD63-9590727A842E}"/>
      </w:docPartPr>
      <w:docPartBody>
        <w:p w:rsidR="00000000" w:rsidRDefault="00E677A1">
          <w:pPr>
            <w:pStyle w:val="6C6E03EAD99D453992450E0B500CA7D8"/>
          </w:pPr>
          <w:r w:rsidRPr="006B4A1B">
            <w:rPr>
              <w:color w:val="808080" w:themeColor="background1" w:themeShade="80"/>
              <w:rtl/>
            </w:rPr>
            <w:t>أدخل</w:t>
          </w:r>
          <w:r>
            <w:rPr>
              <w:rFonts w:hint="cs"/>
              <w:color w:val="808080" w:themeColor="background1" w:themeShade="80"/>
              <w:rtl/>
            </w:rPr>
            <w:t xml:space="preserve"> مدة الامتياز </w:t>
          </w:r>
        </w:p>
      </w:docPartBody>
    </w:docPart>
    <w:docPart>
      <w:docPartPr>
        <w:name w:val="E1EF1DA0E5894F1CBFE7F8B75164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97C7-43A0-41C9-B152-BB04A5ECAF36}"/>
      </w:docPartPr>
      <w:docPartBody>
        <w:p w:rsidR="00000000" w:rsidRDefault="00E677A1">
          <w:pPr>
            <w:pStyle w:val="E1EF1DA0E5894F1CBFE7F8B7516475E1"/>
          </w:pPr>
          <w:r w:rsidRPr="006B4A1B">
            <w:rPr>
              <w:color w:val="808080" w:themeColor="background1" w:themeShade="80"/>
              <w:rtl/>
            </w:rPr>
            <w:t>أدخل</w:t>
          </w:r>
          <w:r>
            <w:rPr>
              <w:rFonts w:hint="cs"/>
              <w:color w:val="808080" w:themeColor="background1" w:themeShade="80"/>
              <w:rtl/>
            </w:rPr>
            <w:t xml:space="preserve"> عنوان التبليغ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A1"/>
    <w:rsid w:val="00E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F0685F55514E6EB10FD677293B4F5B">
    <w:name w:val="BFF0685F55514E6EB10FD677293B4F5B"/>
  </w:style>
  <w:style w:type="paragraph" w:customStyle="1" w:styleId="3DAA61EFE9234E27AD54B592D0CAD609">
    <w:name w:val="3DAA61EFE9234E27AD54B592D0CAD609"/>
  </w:style>
  <w:style w:type="paragraph" w:customStyle="1" w:styleId="216EF8FA42FA42C78441C8D49FA68080">
    <w:name w:val="216EF8FA42FA42C78441C8D49FA68080"/>
  </w:style>
  <w:style w:type="paragraph" w:customStyle="1" w:styleId="9D038DE4277E48A6962777FC88625D1A">
    <w:name w:val="9D038DE4277E48A6962777FC88625D1A"/>
  </w:style>
  <w:style w:type="paragraph" w:customStyle="1" w:styleId="4DE6399242CC436396DD59AD9D76D5E9">
    <w:name w:val="4DE6399242CC436396DD59AD9D76D5E9"/>
  </w:style>
  <w:style w:type="paragraph" w:customStyle="1" w:styleId="726C6526BD2A477886794C884414BB6B">
    <w:name w:val="726C6526BD2A477886794C884414BB6B"/>
  </w:style>
  <w:style w:type="paragraph" w:customStyle="1" w:styleId="6C6E03EAD99D453992450E0B500CA7D8">
    <w:name w:val="6C6E03EAD99D453992450E0B500CA7D8"/>
  </w:style>
  <w:style w:type="paragraph" w:customStyle="1" w:styleId="E1EF1DA0E5894F1CBFE7F8B7516475E1">
    <w:name w:val="E1EF1DA0E5894F1CBFE7F8B7516475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F0685F55514E6EB10FD677293B4F5B">
    <w:name w:val="BFF0685F55514E6EB10FD677293B4F5B"/>
  </w:style>
  <w:style w:type="paragraph" w:customStyle="1" w:styleId="3DAA61EFE9234E27AD54B592D0CAD609">
    <w:name w:val="3DAA61EFE9234E27AD54B592D0CAD609"/>
  </w:style>
  <w:style w:type="paragraph" w:customStyle="1" w:styleId="216EF8FA42FA42C78441C8D49FA68080">
    <w:name w:val="216EF8FA42FA42C78441C8D49FA68080"/>
  </w:style>
  <w:style w:type="paragraph" w:customStyle="1" w:styleId="9D038DE4277E48A6962777FC88625D1A">
    <w:name w:val="9D038DE4277E48A6962777FC88625D1A"/>
  </w:style>
  <w:style w:type="paragraph" w:customStyle="1" w:styleId="4DE6399242CC436396DD59AD9D76D5E9">
    <w:name w:val="4DE6399242CC436396DD59AD9D76D5E9"/>
  </w:style>
  <w:style w:type="paragraph" w:customStyle="1" w:styleId="726C6526BD2A477886794C884414BB6B">
    <w:name w:val="726C6526BD2A477886794C884414BB6B"/>
  </w:style>
  <w:style w:type="paragraph" w:customStyle="1" w:styleId="6C6E03EAD99D453992450E0B500CA7D8">
    <w:name w:val="6C6E03EAD99D453992450E0B500CA7D8"/>
  </w:style>
  <w:style w:type="paragraph" w:customStyle="1" w:styleId="E1EF1DA0E5894F1CBFE7F8B7516475E1">
    <w:name w:val="E1EF1DA0E5894F1CBFE7F8B751647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0EE1-A3AE-4510-82F8-1E8F28AF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IP-F03-03.dotx</Template>
  <TotalTime>3</TotalTime>
  <Pages>1</Pages>
  <Words>51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IP-F03-03</vt:lpstr>
    </vt:vector>
  </TitlesOfParts>
  <Manager>Eng. Ahmed Juma  - QMR</Manager>
  <Company>MoNE: Ramallah – Tel.: +970-2-2981214/19, 2961681, 2954011, Fax: +970-2-2981207, P.O.Box 1629, Palestine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IP-F03-03</dc:title>
  <dc:subject>نموذج نشر الامتياز</dc:subject>
  <dc:creator>Ahmed Smile_Laptop</dc:creator>
  <cp:lastModifiedBy>Ahmed Smile_Laptop</cp:lastModifiedBy>
  <cp:revision>4</cp:revision>
  <cp:lastPrinted>2015-05-24T21:52:00Z</cp:lastPrinted>
  <dcterms:created xsi:type="dcterms:W3CDTF">2015-05-24T21:50:00Z</dcterms:created>
  <dcterms:modified xsi:type="dcterms:W3CDTF">2015-05-24T21:53:00Z</dcterms:modified>
  <cp:category>IP Stamped Formats</cp:category>
</cp:coreProperties>
</file>